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AD" w:rsidRPr="00CB10D3" w:rsidRDefault="00D223AD" w:rsidP="00D223AD">
      <w:pPr>
        <w:tabs>
          <w:tab w:val="left" w:pos="5880"/>
        </w:tabs>
        <w:jc w:val="center"/>
        <w:rPr>
          <w:rFonts w:ascii="Script MT Bold" w:eastAsia="Times New Roman" w:hAnsi="Script MT Bold" w:cs="Times New Roman"/>
          <w:b/>
          <w:sz w:val="40"/>
          <w:szCs w:val="40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E210F9" wp14:editId="21B20E14">
                <wp:simplePos x="0" y="0"/>
                <wp:positionH relativeFrom="column">
                  <wp:posOffset>4867275</wp:posOffset>
                </wp:positionH>
                <wp:positionV relativeFrom="paragraph">
                  <wp:posOffset>-179705</wp:posOffset>
                </wp:positionV>
                <wp:extent cx="1381125" cy="1428750"/>
                <wp:effectExtent l="0" t="0" r="9525" b="0"/>
                <wp:wrapTight wrapText="bothSides">
                  <wp:wrapPolygon edited="0">
                    <wp:start x="0" y="0"/>
                    <wp:lineTo x="0" y="18432"/>
                    <wp:lineTo x="596" y="21312"/>
                    <wp:lineTo x="20557" y="21312"/>
                    <wp:lineTo x="21451" y="18432"/>
                    <wp:lineTo x="21451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28750"/>
                          <a:chOff x="0" y="-28585"/>
                          <a:chExt cx="1114425" cy="114214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72048" b="56932"/>
                          <a:stretch/>
                        </pic:blipFill>
                        <pic:spPr bwMode="auto">
                          <a:xfrm>
                            <a:off x="0" y="-28585"/>
                            <a:ext cx="1114425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42925"/>
                            <a:ext cx="1114425" cy="57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223AD" w:rsidRPr="004147DB" w:rsidRDefault="00D223AD" w:rsidP="00D223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noProof/>
                                  <w:color w:val="8496B0" w:themeColor="text2" w:themeTint="99"/>
                                  <w:spacing w:val="30"/>
                                  <w:sz w:val="28"/>
                                  <w:szCs w:val="28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47DB">
                                <w:rPr>
                                  <w:rFonts w:ascii="Arial" w:hAnsi="Arial" w:cs="Arial"/>
                                  <w:b/>
                                  <w:smallCaps/>
                                  <w:noProof/>
                                  <w:color w:val="8496B0" w:themeColor="text2" w:themeTint="99"/>
                                  <w:spacing w:val="30"/>
                                  <w:sz w:val="28"/>
                                  <w:szCs w:val="28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Plumbridge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>
                              <a:gd name="adj" fmla="val 379466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210F9" id="Group 8" o:spid="_x0000_s1026" style="position:absolute;left:0;text-align:left;margin-left:383.25pt;margin-top:-14.15pt;width:108.75pt;height:112.5pt;z-index:-251657216;mso-width-relative:margin;mso-height-relative:margin" coordorigin=",-285" coordsize="11144,1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-285;width:11144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">
                  <v:imagedata r:id="rId6" o:title="" cropbottom="37311f" cropleft="-1f" cropright="4721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429;width:11144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D223AD" w:rsidRPr="004147DB" w:rsidRDefault="00D223AD" w:rsidP="00D223AD">
                        <w:pPr>
                          <w:jc w:val="center"/>
                          <w:rPr>
                            <w:rFonts w:ascii="Arial" w:hAnsi="Arial" w:cs="Arial"/>
                            <w:b/>
                            <w:smallCaps/>
                            <w:noProof/>
                            <w:color w:val="8496B0" w:themeColor="text2" w:themeTint="99"/>
                            <w:spacing w:val="30"/>
                            <w:sz w:val="28"/>
                            <w:szCs w:val="28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47DB">
                          <w:rPr>
                            <w:rFonts w:ascii="Arial" w:hAnsi="Arial" w:cs="Arial"/>
                            <w:b/>
                            <w:smallCaps/>
                            <w:noProof/>
                            <w:color w:val="8496B0" w:themeColor="text2" w:themeTint="99"/>
                            <w:spacing w:val="30"/>
                            <w:sz w:val="28"/>
                            <w:szCs w:val="28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Plumbridge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4147DB">
        <w:rPr>
          <w:rFonts w:ascii="Script MT Bold" w:eastAsia="Times New Roman" w:hAnsi="Script MT Bold" w:cs="Times New Roman"/>
          <w:b/>
          <w:sz w:val="40"/>
          <w:szCs w:val="40"/>
          <w:lang w:val="en-US"/>
        </w:rPr>
        <w:t>St Peter’s Primary School</w:t>
      </w:r>
    </w:p>
    <w:p w:rsidR="00D223AD" w:rsidRDefault="00D223AD" w:rsidP="00D223AD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28"/>
          <w:szCs w:val="28"/>
          <w:lang w:val="en-US"/>
        </w:rPr>
      </w:pPr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 xml:space="preserve">415 </w:t>
      </w:r>
      <w:proofErr w:type="spellStart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Lisnaragh</w:t>
      </w:r>
      <w:proofErr w:type="spellEnd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 xml:space="preserve"> Road, </w:t>
      </w:r>
      <w:proofErr w:type="spellStart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Plumbridge</w:t>
      </w:r>
      <w:proofErr w:type="spellEnd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 xml:space="preserve">, </w:t>
      </w:r>
      <w:proofErr w:type="spellStart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Omagh</w:t>
      </w:r>
      <w:proofErr w:type="spellEnd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, BT79 8AF</w:t>
      </w:r>
    </w:p>
    <w:p w:rsidR="00D223AD" w:rsidRPr="00D645BF" w:rsidRDefault="00D223AD" w:rsidP="00D223AD">
      <w:pPr>
        <w:spacing w:line="240" w:lineRule="auto"/>
        <w:rPr>
          <w:rFonts w:ascii="Script MT Bold" w:eastAsia="Times New Roman" w:hAnsi="Script MT Bold" w:cs="Times New Roman"/>
          <w:b/>
          <w:sz w:val="28"/>
          <w:szCs w:val="28"/>
          <w:lang w:val="de-DE"/>
        </w:rPr>
      </w:pPr>
      <w:r w:rsidRPr="00D645BF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 xml:space="preserve">Tel: 028 816 48412  </w:t>
      </w:r>
      <w:r w:rsidRPr="00D645BF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ab/>
      </w:r>
      <w:r w:rsidRPr="00D645BF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ab/>
      </w:r>
      <w:r>
        <w:fldChar w:fldCharType="begin"/>
      </w:r>
      <w:r>
        <w:instrText xml:space="preserve"> HYPERLINK "mailto:info@stpeters.plumbridge.ni.sch.uk" </w:instrText>
      </w:r>
      <w:r>
        <w:fldChar w:fldCharType="separate"/>
      </w:r>
      <w:r w:rsidRPr="00D645BF">
        <w:rPr>
          <w:rFonts w:ascii="Script MT Bold" w:eastAsia="Times New Roman" w:hAnsi="Script MT Bold" w:cs="Times New Roman"/>
          <w:b/>
          <w:color w:val="0000FF"/>
          <w:sz w:val="28"/>
          <w:szCs w:val="28"/>
          <w:u w:val="single"/>
          <w:lang w:val="de-DE"/>
        </w:rPr>
        <w:t>info@stpeters.plumbridge.ni.sch.uk</w:t>
      </w:r>
      <w:r>
        <w:rPr>
          <w:rFonts w:ascii="Script MT Bold" w:eastAsia="Times New Roman" w:hAnsi="Script MT Bold" w:cs="Times New Roman"/>
          <w:b/>
          <w:color w:val="0000FF"/>
          <w:sz w:val="28"/>
          <w:szCs w:val="28"/>
          <w:u w:val="single"/>
          <w:lang w:val="de-DE"/>
        </w:rPr>
        <w:fldChar w:fldCharType="end"/>
      </w:r>
    </w:p>
    <w:p w:rsidR="00D223AD" w:rsidRDefault="00D223AD" w:rsidP="00D223AD">
      <w:pPr>
        <w:spacing w:line="240" w:lineRule="auto"/>
        <w:rPr>
          <w:rFonts w:ascii="Script MT Bold" w:eastAsia="Times New Roman" w:hAnsi="Script MT Bold" w:cs="Times New Roman"/>
          <w:b/>
          <w:sz w:val="28"/>
          <w:szCs w:val="28"/>
        </w:rPr>
      </w:pPr>
      <w:r w:rsidRPr="004147DB">
        <w:rPr>
          <w:rFonts w:ascii="Script MT Bold" w:eastAsia="Times New Roman" w:hAnsi="Script MT Bold" w:cs="Times New Roman"/>
          <w:b/>
          <w:sz w:val="28"/>
          <w:szCs w:val="28"/>
        </w:rPr>
        <w:t>Principal:  Miss S Falls</w:t>
      </w:r>
    </w:p>
    <w:p w:rsidR="00D223AD" w:rsidRDefault="00D223AD" w:rsidP="00D223AD">
      <w:pPr>
        <w:rPr>
          <w:b/>
        </w:rPr>
      </w:pPr>
    </w:p>
    <w:p w:rsidR="00D223AD" w:rsidRDefault="00D223AD" w:rsidP="00D223AD">
      <w:pPr>
        <w:rPr>
          <w:b/>
        </w:rPr>
      </w:pPr>
      <w:r>
        <w:rPr>
          <w:b/>
        </w:rPr>
        <w:t>22</w:t>
      </w:r>
      <w:r w:rsidRPr="00822AC6">
        <w:rPr>
          <w:b/>
          <w:vertAlign w:val="superscript"/>
        </w:rPr>
        <w:t>nd</w:t>
      </w:r>
      <w:r>
        <w:rPr>
          <w:b/>
        </w:rPr>
        <w:t xml:space="preserve"> July 2020</w:t>
      </w:r>
    </w:p>
    <w:p w:rsidR="00D223AD" w:rsidRDefault="00D223AD" w:rsidP="00D223AD">
      <w:pPr>
        <w:rPr>
          <w:b/>
        </w:rPr>
      </w:pPr>
      <w:r>
        <w:rPr>
          <w:b/>
        </w:rPr>
        <w:t>Dear Parents/Carers,</w:t>
      </w:r>
    </w:p>
    <w:p w:rsidR="00B6299B" w:rsidRDefault="00D223AD">
      <w:r>
        <w:t>The First Holy Communion of the children in Primary 4 will take place on Saturday 26</w:t>
      </w:r>
      <w:r w:rsidRPr="00D223AD">
        <w:rPr>
          <w:vertAlign w:val="superscript"/>
        </w:rPr>
        <w:t>th</w:t>
      </w:r>
      <w:r>
        <w:t xml:space="preserve"> September at 11 </w:t>
      </w:r>
      <w:proofErr w:type="spellStart"/>
      <w:r>
        <w:t>a.m</w:t>
      </w:r>
      <w:proofErr w:type="spellEnd"/>
      <w:r>
        <w:t xml:space="preserve"> in The Sacred Heart Church </w:t>
      </w:r>
      <w:proofErr w:type="spellStart"/>
      <w:r>
        <w:t>Plumbridge</w:t>
      </w:r>
      <w:proofErr w:type="spellEnd"/>
      <w:r>
        <w:t>.</w:t>
      </w:r>
    </w:p>
    <w:p w:rsidR="00D223AD" w:rsidRDefault="00D223AD">
      <w:r>
        <w:t>This date is open to change depending on the Advice from The Public Health Agency</w:t>
      </w:r>
      <w:r w:rsidR="0071761D">
        <w:t xml:space="preserve"> and as circumstances unfold.</w:t>
      </w:r>
    </w:p>
    <w:p w:rsidR="00D223AD" w:rsidRDefault="00D223AD">
      <w:r>
        <w:t>The usual protocols and regulations will be observed;</w:t>
      </w:r>
    </w:p>
    <w:p w:rsidR="00D223AD" w:rsidRDefault="00D223AD" w:rsidP="0071761D">
      <w:pPr>
        <w:pStyle w:val="ListParagraph"/>
        <w:numPr>
          <w:ilvl w:val="0"/>
          <w:numId w:val="1"/>
        </w:numPr>
      </w:pPr>
      <w:r>
        <w:t xml:space="preserve">There will be restricted attendance </w:t>
      </w:r>
      <w:r w:rsidR="0071761D">
        <w:t xml:space="preserve">(priority </w:t>
      </w:r>
      <w:r w:rsidR="004E5B91">
        <w:t xml:space="preserve">given </w:t>
      </w:r>
      <w:bookmarkStart w:id="0" w:name="_GoBack"/>
      <w:bookmarkEnd w:id="0"/>
      <w:r w:rsidR="0071761D">
        <w:t>to the families of the children making their Communion)</w:t>
      </w:r>
    </w:p>
    <w:p w:rsidR="00D223AD" w:rsidRDefault="0071761D" w:rsidP="0071761D">
      <w:pPr>
        <w:pStyle w:val="ListParagraph"/>
        <w:numPr>
          <w:ilvl w:val="0"/>
          <w:numId w:val="1"/>
        </w:numPr>
      </w:pPr>
      <w:r>
        <w:t>Face masks to be</w:t>
      </w:r>
      <w:r w:rsidR="00D223AD">
        <w:t xml:space="preserve"> worn </w:t>
      </w:r>
    </w:p>
    <w:p w:rsidR="00D223AD" w:rsidRDefault="0071761D" w:rsidP="00D223AD">
      <w:pPr>
        <w:pStyle w:val="ListParagraph"/>
        <w:numPr>
          <w:ilvl w:val="0"/>
          <w:numId w:val="1"/>
        </w:numPr>
      </w:pPr>
      <w:r>
        <w:t>There will be no choir and singing</w:t>
      </w:r>
    </w:p>
    <w:p w:rsidR="00D223AD" w:rsidRDefault="0071761D" w:rsidP="00D223AD">
      <w:pPr>
        <w:pStyle w:val="ListParagraph"/>
        <w:numPr>
          <w:ilvl w:val="0"/>
          <w:numId w:val="1"/>
        </w:numPr>
      </w:pPr>
      <w:r>
        <w:t>Father will say all the readings and prayers</w:t>
      </w:r>
    </w:p>
    <w:p w:rsidR="00D223AD" w:rsidRDefault="00D223AD" w:rsidP="00D223AD">
      <w:pPr>
        <w:pStyle w:val="ListParagraph"/>
        <w:numPr>
          <w:ilvl w:val="0"/>
          <w:numId w:val="1"/>
        </w:numPr>
      </w:pPr>
      <w:r>
        <w:t>The Professional Photographer will not be in attendance</w:t>
      </w:r>
    </w:p>
    <w:p w:rsidR="0071761D" w:rsidRDefault="0071761D" w:rsidP="004E5B91">
      <w:pPr>
        <w:ind w:left="360"/>
      </w:pPr>
      <w:r>
        <w:t>A date for the First Confession will follow and this Sacrament will take place in the school.</w:t>
      </w:r>
    </w:p>
    <w:p w:rsidR="004E5B91" w:rsidRDefault="004E5B91" w:rsidP="004E5B91">
      <w:pPr>
        <w:ind w:left="360"/>
      </w:pPr>
      <w:r>
        <w:t>Looking Forward to this event and hopefully it won’t be postponed.</w:t>
      </w:r>
    </w:p>
    <w:p w:rsidR="004E5B91" w:rsidRDefault="004E5B91" w:rsidP="004E5B91">
      <w:pPr>
        <w:ind w:left="360"/>
      </w:pPr>
    </w:p>
    <w:p w:rsidR="004E5B91" w:rsidRDefault="004E5B91" w:rsidP="004E5B91">
      <w:pPr>
        <w:ind w:left="360"/>
      </w:pPr>
      <w:r>
        <w:t>Yours Sincerely</w:t>
      </w:r>
    </w:p>
    <w:p w:rsidR="004E5B91" w:rsidRPr="004E5B91" w:rsidRDefault="004E5B91" w:rsidP="004E5B91">
      <w:pPr>
        <w:ind w:left="360"/>
        <w:rPr>
          <w:rFonts w:ascii="Brush Script MT" w:hAnsi="Brush Script MT"/>
          <w:i/>
        </w:rPr>
      </w:pPr>
      <w:r w:rsidRPr="004E5B91">
        <w:rPr>
          <w:rFonts w:ascii="Brush Script MT" w:hAnsi="Brush Script MT"/>
          <w:i/>
        </w:rPr>
        <w:t>S Falls</w:t>
      </w:r>
    </w:p>
    <w:p w:rsidR="004E5B91" w:rsidRDefault="004E5B91" w:rsidP="004E5B91">
      <w:pPr>
        <w:ind w:left="360"/>
      </w:pPr>
      <w:r>
        <w:t>S. Falls</w:t>
      </w:r>
    </w:p>
    <w:p w:rsidR="0071761D" w:rsidRDefault="0071761D" w:rsidP="0071761D">
      <w:pPr>
        <w:ind w:left="360"/>
      </w:pPr>
    </w:p>
    <w:p w:rsidR="00D223AD" w:rsidRDefault="00D223AD" w:rsidP="00D223AD"/>
    <w:p w:rsidR="00D223AD" w:rsidRDefault="00D223AD" w:rsidP="00D223AD"/>
    <w:p w:rsidR="00D223AD" w:rsidRDefault="00D223AD" w:rsidP="00D223AD"/>
    <w:p w:rsidR="00D223AD" w:rsidRDefault="00D223AD" w:rsidP="00D223AD"/>
    <w:p w:rsidR="00D223AD" w:rsidRDefault="00D223AD" w:rsidP="00D223AD">
      <w:pPr>
        <w:pStyle w:val="ListParagraph"/>
        <w:numPr>
          <w:ilvl w:val="0"/>
          <w:numId w:val="1"/>
        </w:numPr>
      </w:pPr>
    </w:p>
    <w:sectPr w:rsidR="00D2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3F0"/>
    <w:multiLevelType w:val="hybridMultilevel"/>
    <w:tmpl w:val="F0DA6D9E"/>
    <w:lvl w:ilvl="0" w:tplc="FA961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D"/>
    <w:rsid w:val="004E5B91"/>
    <w:rsid w:val="0071761D"/>
    <w:rsid w:val="00B6299B"/>
    <w:rsid w:val="00D2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349D"/>
  <w15:chartTrackingRefBased/>
  <w15:docId w15:val="{8D7542A1-750F-4904-9A86-8686BF5D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304B4597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FALLS</dc:creator>
  <cp:keywords/>
  <dc:description/>
  <cp:lastModifiedBy>S FALLS</cp:lastModifiedBy>
  <cp:revision>1</cp:revision>
  <dcterms:created xsi:type="dcterms:W3CDTF">2020-07-22T12:39:00Z</dcterms:created>
  <dcterms:modified xsi:type="dcterms:W3CDTF">2020-07-22T13:06:00Z</dcterms:modified>
</cp:coreProperties>
</file>