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CF2" w:rsidRPr="00CB10D3" w:rsidRDefault="001A3CF2" w:rsidP="001A3CF2">
      <w:pPr>
        <w:tabs>
          <w:tab w:val="left" w:pos="5880"/>
        </w:tabs>
        <w:jc w:val="center"/>
        <w:rPr>
          <w:rFonts w:ascii="Script MT Bold" w:eastAsia="Times New Roman" w:hAnsi="Script MT Bold" w:cs="Times New Roman"/>
          <w:b/>
          <w:sz w:val="40"/>
          <w:szCs w:val="40"/>
          <w:lang w:val="en-US"/>
        </w:rPr>
      </w:pPr>
      <w:r>
        <w:rPr>
          <w:noProof/>
          <w:lang w:eastAsia="en-GB"/>
        </w:rPr>
        <mc:AlternateContent>
          <mc:Choice Requires="wpg">
            <w:drawing>
              <wp:anchor distT="0" distB="0" distL="114300" distR="114300" simplePos="0" relativeHeight="251659264" behindDoc="1" locked="0" layoutInCell="1" allowOverlap="1" wp14:anchorId="50403E5A" wp14:editId="4BA4E06E">
                <wp:simplePos x="0" y="0"/>
                <wp:positionH relativeFrom="column">
                  <wp:posOffset>4876800</wp:posOffset>
                </wp:positionH>
                <wp:positionV relativeFrom="paragraph">
                  <wp:posOffset>0</wp:posOffset>
                </wp:positionV>
                <wp:extent cx="1381125" cy="1428750"/>
                <wp:effectExtent l="0" t="0" r="9525" b="0"/>
                <wp:wrapTight wrapText="bothSides">
                  <wp:wrapPolygon edited="0">
                    <wp:start x="0" y="0"/>
                    <wp:lineTo x="0" y="18432"/>
                    <wp:lineTo x="596" y="21312"/>
                    <wp:lineTo x="20557" y="21312"/>
                    <wp:lineTo x="21451" y="18432"/>
                    <wp:lineTo x="21451" y="0"/>
                    <wp:lineTo x="0" y="0"/>
                  </wp:wrapPolygon>
                </wp:wrapTight>
                <wp:docPr id="8" name="Group 8"/>
                <wp:cNvGraphicFramePr/>
                <a:graphic xmlns:a="http://schemas.openxmlformats.org/drawingml/2006/main">
                  <a:graphicData uri="http://schemas.microsoft.com/office/word/2010/wordprocessingGroup">
                    <wpg:wgp>
                      <wpg:cNvGrpSpPr/>
                      <wpg:grpSpPr>
                        <a:xfrm>
                          <a:off x="0" y="0"/>
                          <a:ext cx="1381125" cy="1428750"/>
                          <a:chOff x="0" y="-28585"/>
                          <a:chExt cx="1114425" cy="1142149"/>
                        </a:xfrm>
                      </wpg:grpSpPr>
                      <pic:pic xmlns:pic="http://schemas.openxmlformats.org/drawingml/2006/picture">
                        <pic:nvPicPr>
                          <pic:cNvPr id="9" name="Picture 9"/>
                          <pic:cNvPicPr>
                            <a:picLocks noChangeAspect="1"/>
                          </pic:cNvPicPr>
                        </pic:nvPicPr>
                        <pic:blipFill rotWithShape="1">
                          <a:blip r:embed="rId4">
                            <a:extLst>
                              <a:ext uri="{28A0092B-C50C-407E-A947-70E740481C1C}">
                                <a14:useLocalDpi xmlns:a14="http://schemas.microsoft.com/office/drawing/2010/main" val="0"/>
                              </a:ext>
                            </a:extLst>
                          </a:blip>
                          <a:srcRect l="-1" r="72048" b="56932"/>
                          <a:stretch/>
                        </pic:blipFill>
                        <pic:spPr bwMode="auto">
                          <a:xfrm>
                            <a:off x="0" y="-28585"/>
                            <a:ext cx="1114425" cy="981075"/>
                          </a:xfrm>
                          <a:prstGeom prst="rect">
                            <a:avLst/>
                          </a:prstGeom>
                          <a:ln>
                            <a:noFill/>
                          </a:ln>
                          <a:extLst>
                            <a:ext uri="{53640926-AAD7-44D8-BBD7-CCE9431645EC}">
                              <a14:shadowObscured xmlns:a14="http://schemas.microsoft.com/office/drawing/2010/main"/>
                            </a:ext>
                          </a:extLst>
                        </pic:spPr>
                      </pic:pic>
                      <wps:wsp>
                        <wps:cNvPr id="10" name="Text Box 10"/>
                        <wps:cNvSpPr txBox="1"/>
                        <wps:spPr>
                          <a:xfrm>
                            <a:off x="0" y="542925"/>
                            <a:ext cx="1114425" cy="570639"/>
                          </a:xfrm>
                          <a:prstGeom prst="rect">
                            <a:avLst/>
                          </a:prstGeom>
                          <a:noFill/>
                          <a:ln>
                            <a:noFill/>
                          </a:ln>
                          <a:effectLst/>
                        </wps:spPr>
                        <wps:txbx>
                          <w:txbxContent>
                            <w:p w:rsidR="001A3CF2" w:rsidRPr="004147DB" w:rsidRDefault="001A3CF2" w:rsidP="001A3CF2">
                              <w:pPr>
                                <w:jc w:val="center"/>
                                <w:rPr>
                                  <w:rFonts w:ascii="Arial" w:hAnsi="Arial" w:cs="Arial"/>
                                  <w:b/>
                                  <w:smallCaps/>
                                  <w:noProof/>
                                  <w:color w:val="8496B0" w:themeColor="text2" w:themeTint="99"/>
                                  <w:spacing w:val="30"/>
                                  <w:sz w:val="28"/>
                                  <w:szCs w:val="28"/>
                                  <w14:textOutline w14:w="3175" w14:cap="flat" w14:cmpd="sng" w14:algn="ctr">
                                    <w14:noFill/>
                                    <w14:prstDash w14:val="solid"/>
                                    <w14:round/>
                                  </w14:textOutline>
                                </w:rPr>
                              </w:pPr>
                              <w:r w:rsidRPr="004147DB">
                                <w:rPr>
                                  <w:rFonts w:ascii="Arial" w:hAnsi="Arial" w:cs="Arial"/>
                                  <w:b/>
                                  <w:smallCaps/>
                                  <w:noProof/>
                                  <w:color w:val="8496B0" w:themeColor="text2" w:themeTint="99"/>
                                  <w:spacing w:val="30"/>
                                  <w:sz w:val="28"/>
                                  <w:szCs w:val="28"/>
                                  <w14:textOutline w14:w="3175" w14:cap="flat" w14:cmpd="sng" w14:algn="ctr">
                                    <w14:noFill/>
                                    <w14:prstDash w14:val="solid"/>
                                    <w14:round/>
                                  </w14:textOutline>
                                </w:rPr>
                                <w:t>Plumbridge</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gd name="adj" fmla="val 379466"/>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403E5A" id="Group 8" o:spid="_x0000_s1026" style="position:absolute;left:0;text-align:left;margin-left:384pt;margin-top:0;width:108.75pt;height:112.5pt;z-index:-251657216;mso-width-relative:margin;mso-height-relative:margin" coordorigin=",-285" coordsize="11144,11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285;width:11144;height:9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">
                  <v:imagedata r:id="rId5" o:title="" cropbottom="37311f" cropleft="-1f" cropright="47217f"/>
                  <v:path arrowok="t"/>
                </v:shape>
                <v:shapetype id="_x0000_t202" coordsize="21600,21600" o:spt="202" path="m,l,21600r21600,l21600,xe">
                  <v:stroke joinstyle="miter"/>
                  <v:path gradientshapeok="t" o:connecttype="rect"/>
                </v:shapetype>
                <v:shape id="Text Box 10" o:spid="_x0000_s1028" type="#_x0000_t202" style="position:absolute;top:5429;width:11144;height:5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1A3CF2" w:rsidRPr="004147DB" w:rsidRDefault="001A3CF2" w:rsidP="001A3CF2">
                        <w:pPr>
                          <w:jc w:val="center"/>
                          <w:rPr>
                            <w:rFonts w:ascii="Arial" w:hAnsi="Arial" w:cs="Arial"/>
                            <w:b/>
                            <w:smallCaps/>
                            <w:noProof/>
                            <w:color w:val="8496B0" w:themeColor="text2" w:themeTint="99"/>
                            <w:spacing w:val="30"/>
                            <w:sz w:val="28"/>
                            <w:szCs w:val="28"/>
                            <w14:textOutline w14:w="3175" w14:cap="flat" w14:cmpd="sng" w14:algn="ctr">
                              <w14:noFill/>
                              <w14:prstDash w14:val="solid"/>
                              <w14:round/>
                            </w14:textOutline>
                          </w:rPr>
                        </w:pPr>
                        <w:r w:rsidRPr="004147DB">
                          <w:rPr>
                            <w:rFonts w:ascii="Arial" w:hAnsi="Arial" w:cs="Arial"/>
                            <w:b/>
                            <w:smallCaps/>
                            <w:noProof/>
                            <w:color w:val="8496B0" w:themeColor="text2" w:themeTint="99"/>
                            <w:spacing w:val="30"/>
                            <w:sz w:val="28"/>
                            <w:szCs w:val="28"/>
                            <w14:textOutline w14:w="3175" w14:cap="flat" w14:cmpd="sng" w14:algn="ctr">
                              <w14:noFill/>
                              <w14:prstDash w14:val="solid"/>
                              <w14:round/>
                            </w14:textOutline>
                          </w:rPr>
                          <w:t>Plumbridge</w:t>
                        </w:r>
                      </w:p>
                    </w:txbxContent>
                  </v:textbox>
                </v:shape>
                <w10:wrap type="tight"/>
              </v:group>
            </w:pict>
          </mc:Fallback>
        </mc:AlternateContent>
      </w:r>
      <w:r w:rsidRPr="004147DB">
        <w:rPr>
          <w:rFonts w:ascii="Script MT Bold" w:eastAsia="Times New Roman" w:hAnsi="Script MT Bold" w:cs="Times New Roman"/>
          <w:b/>
          <w:sz w:val="40"/>
          <w:szCs w:val="40"/>
          <w:lang w:val="en-US"/>
        </w:rPr>
        <w:t>St Peter’s Primary School</w:t>
      </w:r>
    </w:p>
    <w:p w:rsidR="001A3CF2" w:rsidRDefault="001A3CF2" w:rsidP="001A3CF2">
      <w:pPr>
        <w:spacing w:line="240" w:lineRule="auto"/>
        <w:jc w:val="center"/>
        <w:rPr>
          <w:rFonts w:ascii="Script MT Bold" w:eastAsia="Times New Roman" w:hAnsi="Script MT Bold" w:cs="Times New Roman"/>
          <w:b/>
          <w:sz w:val="28"/>
          <w:szCs w:val="28"/>
          <w:lang w:val="en-US"/>
        </w:rPr>
      </w:pPr>
      <w:r w:rsidRPr="004147DB">
        <w:rPr>
          <w:rFonts w:ascii="Script MT Bold" w:eastAsia="Times New Roman" w:hAnsi="Script MT Bold" w:cs="Times New Roman"/>
          <w:b/>
          <w:sz w:val="28"/>
          <w:szCs w:val="28"/>
          <w:lang w:val="en-US"/>
        </w:rPr>
        <w:t xml:space="preserve">415 </w:t>
      </w:r>
      <w:proofErr w:type="spellStart"/>
      <w:r w:rsidRPr="004147DB">
        <w:rPr>
          <w:rFonts w:ascii="Script MT Bold" w:eastAsia="Times New Roman" w:hAnsi="Script MT Bold" w:cs="Times New Roman"/>
          <w:b/>
          <w:sz w:val="28"/>
          <w:szCs w:val="28"/>
          <w:lang w:val="en-US"/>
        </w:rPr>
        <w:t>Lisnaragh</w:t>
      </w:r>
      <w:proofErr w:type="spellEnd"/>
      <w:r w:rsidRPr="004147DB">
        <w:rPr>
          <w:rFonts w:ascii="Script MT Bold" w:eastAsia="Times New Roman" w:hAnsi="Script MT Bold" w:cs="Times New Roman"/>
          <w:b/>
          <w:sz w:val="28"/>
          <w:szCs w:val="28"/>
          <w:lang w:val="en-US"/>
        </w:rPr>
        <w:t xml:space="preserve"> Road, </w:t>
      </w:r>
      <w:proofErr w:type="spellStart"/>
      <w:r w:rsidRPr="004147DB">
        <w:rPr>
          <w:rFonts w:ascii="Script MT Bold" w:eastAsia="Times New Roman" w:hAnsi="Script MT Bold" w:cs="Times New Roman"/>
          <w:b/>
          <w:sz w:val="28"/>
          <w:szCs w:val="28"/>
          <w:lang w:val="en-US"/>
        </w:rPr>
        <w:t>Plumbridge</w:t>
      </w:r>
      <w:proofErr w:type="spellEnd"/>
      <w:r w:rsidRPr="004147DB">
        <w:rPr>
          <w:rFonts w:ascii="Script MT Bold" w:eastAsia="Times New Roman" w:hAnsi="Script MT Bold" w:cs="Times New Roman"/>
          <w:b/>
          <w:sz w:val="28"/>
          <w:szCs w:val="28"/>
          <w:lang w:val="en-US"/>
        </w:rPr>
        <w:t xml:space="preserve">, </w:t>
      </w:r>
      <w:proofErr w:type="spellStart"/>
      <w:r w:rsidRPr="004147DB">
        <w:rPr>
          <w:rFonts w:ascii="Script MT Bold" w:eastAsia="Times New Roman" w:hAnsi="Script MT Bold" w:cs="Times New Roman"/>
          <w:b/>
          <w:sz w:val="28"/>
          <w:szCs w:val="28"/>
          <w:lang w:val="en-US"/>
        </w:rPr>
        <w:t>Omagh</w:t>
      </w:r>
      <w:proofErr w:type="spellEnd"/>
      <w:r w:rsidRPr="004147DB">
        <w:rPr>
          <w:rFonts w:ascii="Script MT Bold" w:eastAsia="Times New Roman" w:hAnsi="Script MT Bold" w:cs="Times New Roman"/>
          <w:b/>
          <w:sz w:val="28"/>
          <w:szCs w:val="28"/>
          <w:lang w:val="en-US"/>
        </w:rPr>
        <w:t>, BT79 8AF</w:t>
      </w:r>
    </w:p>
    <w:p w:rsidR="001A3CF2" w:rsidRPr="00D645BF" w:rsidRDefault="001A3CF2" w:rsidP="001A3CF2">
      <w:pPr>
        <w:spacing w:line="240" w:lineRule="auto"/>
        <w:rPr>
          <w:rFonts w:ascii="Script MT Bold" w:eastAsia="Times New Roman" w:hAnsi="Script MT Bold" w:cs="Times New Roman"/>
          <w:b/>
          <w:sz w:val="28"/>
          <w:szCs w:val="28"/>
          <w:lang w:val="de-DE"/>
        </w:rPr>
      </w:pPr>
      <w:r w:rsidRPr="00D645BF">
        <w:rPr>
          <w:rFonts w:ascii="Script MT Bold" w:eastAsia="Times New Roman" w:hAnsi="Script MT Bold" w:cs="Times New Roman"/>
          <w:b/>
          <w:sz w:val="28"/>
          <w:szCs w:val="28"/>
          <w:lang w:val="de-DE"/>
        </w:rPr>
        <w:t xml:space="preserve">Tel: 028 816 48412  </w:t>
      </w:r>
      <w:r w:rsidRPr="00D645BF">
        <w:rPr>
          <w:rFonts w:ascii="Script MT Bold" w:eastAsia="Times New Roman" w:hAnsi="Script MT Bold" w:cs="Times New Roman"/>
          <w:b/>
          <w:sz w:val="28"/>
          <w:szCs w:val="28"/>
          <w:lang w:val="de-DE"/>
        </w:rPr>
        <w:tab/>
      </w:r>
      <w:r w:rsidRPr="00D645BF">
        <w:rPr>
          <w:rFonts w:ascii="Script MT Bold" w:eastAsia="Times New Roman" w:hAnsi="Script MT Bold" w:cs="Times New Roman"/>
          <w:b/>
          <w:sz w:val="28"/>
          <w:szCs w:val="28"/>
          <w:lang w:val="de-DE"/>
        </w:rPr>
        <w:tab/>
      </w:r>
      <w:r>
        <w:fldChar w:fldCharType="begin"/>
      </w:r>
      <w:r>
        <w:instrText xml:space="preserve"> HYPERLINK "mailto:info@stpeters.plumbridge.ni.sch.uk" </w:instrText>
      </w:r>
      <w:r>
        <w:fldChar w:fldCharType="separate"/>
      </w:r>
      <w:r w:rsidRPr="00D645BF">
        <w:rPr>
          <w:rFonts w:ascii="Script MT Bold" w:eastAsia="Times New Roman" w:hAnsi="Script MT Bold" w:cs="Times New Roman"/>
          <w:b/>
          <w:color w:val="0000FF"/>
          <w:sz w:val="28"/>
          <w:szCs w:val="28"/>
          <w:u w:val="single"/>
          <w:lang w:val="de-DE"/>
        </w:rPr>
        <w:t>info@stpeters.plumbridge.ni.sch.uk</w:t>
      </w:r>
      <w:r>
        <w:rPr>
          <w:rFonts w:ascii="Script MT Bold" w:eastAsia="Times New Roman" w:hAnsi="Script MT Bold" w:cs="Times New Roman"/>
          <w:b/>
          <w:color w:val="0000FF"/>
          <w:sz w:val="28"/>
          <w:szCs w:val="28"/>
          <w:u w:val="single"/>
          <w:lang w:val="de-DE"/>
        </w:rPr>
        <w:fldChar w:fldCharType="end"/>
      </w:r>
    </w:p>
    <w:p w:rsidR="001A3CF2" w:rsidRDefault="001A3CF2" w:rsidP="001A3CF2">
      <w:pPr>
        <w:spacing w:line="240" w:lineRule="auto"/>
        <w:rPr>
          <w:rFonts w:ascii="Script MT Bold" w:eastAsia="Times New Roman" w:hAnsi="Script MT Bold" w:cs="Times New Roman"/>
          <w:b/>
          <w:sz w:val="28"/>
          <w:szCs w:val="28"/>
        </w:rPr>
      </w:pPr>
      <w:r w:rsidRPr="004147DB">
        <w:rPr>
          <w:rFonts w:ascii="Script MT Bold" w:eastAsia="Times New Roman" w:hAnsi="Script MT Bold" w:cs="Times New Roman"/>
          <w:b/>
          <w:sz w:val="28"/>
          <w:szCs w:val="28"/>
        </w:rPr>
        <w:t>Principal:  Miss S Falls</w:t>
      </w:r>
    </w:p>
    <w:p w:rsidR="001A3CF2" w:rsidRDefault="001A3CF2">
      <w:pPr>
        <w:rPr>
          <w:sz w:val="24"/>
          <w:szCs w:val="24"/>
        </w:rPr>
      </w:pPr>
    </w:p>
    <w:p w:rsidR="00B86876" w:rsidRDefault="00FF1B43">
      <w:pPr>
        <w:rPr>
          <w:sz w:val="24"/>
          <w:szCs w:val="24"/>
        </w:rPr>
      </w:pPr>
      <w:r>
        <w:rPr>
          <w:sz w:val="24"/>
          <w:szCs w:val="24"/>
        </w:rPr>
        <w:t>1- 5-</w:t>
      </w:r>
      <w:r w:rsidR="00B86876" w:rsidRPr="00B86876">
        <w:rPr>
          <w:sz w:val="24"/>
          <w:szCs w:val="24"/>
        </w:rPr>
        <w:t>20</w:t>
      </w:r>
    </w:p>
    <w:p w:rsidR="00FF1B43" w:rsidRDefault="00B86876">
      <w:pPr>
        <w:rPr>
          <w:sz w:val="24"/>
          <w:szCs w:val="24"/>
        </w:rPr>
      </w:pPr>
      <w:r>
        <w:rPr>
          <w:sz w:val="24"/>
          <w:szCs w:val="24"/>
        </w:rPr>
        <w:t>Dear Parents</w:t>
      </w:r>
      <w:r w:rsidR="00FF1B43">
        <w:rPr>
          <w:sz w:val="24"/>
          <w:szCs w:val="24"/>
        </w:rPr>
        <w:t>/Guardians</w:t>
      </w:r>
      <w:r>
        <w:rPr>
          <w:sz w:val="24"/>
          <w:szCs w:val="24"/>
        </w:rPr>
        <w:t>,</w:t>
      </w:r>
    </w:p>
    <w:p w:rsidR="00FF1B43" w:rsidRDefault="00FF1B43" w:rsidP="00FF1B43">
      <w:pPr>
        <w:rPr>
          <w:rFonts w:ascii="Calibri" w:eastAsia="Times New Roman" w:hAnsi="Calibri" w:cs="Calibri"/>
          <w:color w:val="000000"/>
        </w:rPr>
      </w:pPr>
      <w:r>
        <w:rPr>
          <w:rFonts w:ascii="Calibri" w:eastAsia="Times New Roman" w:hAnsi="Calibri" w:cs="Calibri"/>
          <w:color w:val="000000"/>
        </w:rPr>
        <w:t xml:space="preserve">We are now in the Month of May and as yet no decision has been made on a return to school. </w:t>
      </w:r>
    </w:p>
    <w:p w:rsidR="00FF1B43" w:rsidRDefault="00FF1B43" w:rsidP="00FF1B43">
      <w:pPr>
        <w:rPr>
          <w:rFonts w:ascii="Calibri" w:eastAsia="Times New Roman" w:hAnsi="Calibri" w:cs="Calibri"/>
          <w:color w:val="000000"/>
        </w:rPr>
      </w:pPr>
      <w:r>
        <w:rPr>
          <w:rFonts w:ascii="Calibri" w:eastAsia="Times New Roman" w:hAnsi="Calibri" w:cs="Calibri"/>
          <w:color w:val="000000"/>
        </w:rPr>
        <w:t>Remote learning will be continuing for the foreseeable future. It has been a challenge </w:t>
      </w:r>
      <w:r>
        <w:rPr>
          <w:rFonts w:ascii="Calibri" w:eastAsia="Times New Roman" w:hAnsi="Calibri" w:cs="Calibri"/>
          <w:color w:val="000000"/>
        </w:rPr>
        <w:t xml:space="preserve"> </w:t>
      </w:r>
      <w:r>
        <w:rPr>
          <w:rFonts w:ascii="Calibri" w:eastAsia="Times New Roman" w:hAnsi="Calibri" w:cs="Calibri"/>
          <w:color w:val="000000"/>
        </w:rPr>
        <w:t xml:space="preserve"> - one whi</w:t>
      </w:r>
      <w:r>
        <w:rPr>
          <w:rFonts w:ascii="Calibri" w:eastAsia="Times New Roman" w:hAnsi="Calibri" w:cs="Calibri"/>
          <w:color w:val="000000"/>
        </w:rPr>
        <w:t>ch the Staff, pupils and parents</w:t>
      </w:r>
      <w:r>
        <w:rPr>
          <w:rFonts w:ascii="Calibri" w:eastAsia="Times New Roman" w:hAnsi="Calibri" w:cs="Calibri"/>
          <w:color w:val="000000"/>
        </w:rPr>
        <w:t xml:space="preserve"> have dealt with extremely well.</w:t>
      </w:r>
    </w:p>
    <w:p w:rsidR="00FF1B43" w:rsidRDefault="00FF1B43" w:rsidP="00FF1B43">
      <w:pPr>
        <w:rPr>
          <w:rFonts w:ascii="Calibri" w:eastAsia="Times New Roman" w:hAnsi="Calibri" w:cs="Calibri"/>
          <w:color w:val="000000"/>
        </w:rPr>
      </w:pPr>
      <w:r>
        <w:rPr>
          <w:rFonts w:ascii="Calibri" w:eastAsia="Times New Roman" w:hAnsi="Calibri" w:cs="Calibri"/>
          <w:color w:val="000000"/>
        </w:rPr>
        <w:t>In recent weeks in our area, the media has reported on the difficulties regarding internet access. Some parents have reported problems accessing broadband and we are aware th</w:t>
      </w:r>
      <w:r>
        <w:rPr>
          <w:rFonts w:ascii="Calibri" w:eastAsia="Times New Roman" w:hAnsi="Calibri" w:cs="Calibri"/>
          <w:color w:val="000000"/>
        </w:rPr>
        <w:t>at multiple use of devices can </w:t>
      </w:r>
      <w:r>
        <w:rPr>
          <w:rFonts w:ascii="Calibri" w:eastAsia="Times New Roman" w:hAnsi="Calibri" w:cs="Calibri"/>
          <w:color w:val="000000"/>
        </w:rPr>
        <w:t>be challenging. </w:t>
      </w:r>
    </w:p>
    <w:p w:rsidR="00FF1B43" w:rsidRDefault="00FF1B43" w:rsidP="00FF1B43">
      <w:pPr>
        <w:rPr>
          <w:rFonts w:ascii="Calibri" w:eastAsia="Times New Roman" w:hAnsi="Calibri" w:cs="Calibri"/>
          <w:color w:val="000000"/>
        </w:rPr>
      </w:pPr>
      <w:r>
        <w:rPr>
          <w:rFonts w:ascii="Calibri" w:eastAsia="Times New Roman" w:hAnsi="Calibri" w:cs="Calibri"/>
          <w:color w:val="000000"/>
        </w:rPr>
        <w:t>With this in mind a second supplement of paper copies will be available for children in Yr.3-7. We are encouraging parents to work through the work packs and as in line with other schools, correct the work at home, as best you can. It is not required for this material to be uploaded on to Seesaw.</w:t>
      </w:r>
    </w:p>
    <w:p w:rsidR="00FF1B43" w:rsidRDefault="00FF1B43" w:rsidP="00FF1B43">
      <w:pPr>
        <w:pStyle w:val="NormalWeb"/>
        <w:rPr>
          <w:rFonts w:ascii="Calibri" w:hAnsi="Calibri" w:cs="Calibri"/>
          <w:color w:val="000000"/>
        </w:rPr>
      </w:pPr>
      <w:r>
        <w:rPr>
          <w:rFonts w:ascii="Calibri" w:hAnsi="Calibri" w:cs="Calibri"/>
          <w:color w:val="000000"/>
        </w:rPr>
        <w:t> We wish to su</w:t>
      </w:r>
      <w:r>
        <w:rPr>
          <w:rFonts w:ascii="Calibri" w:hAnsi="Calibri" w:cs="Calibri"/>
          <w:color w:val="000000"/>
        </w:rPr>
        <w:t xml:space="preserve">pport you as much as we can so </w:t>
      </w:r>
      <w:r>
        <w:rPr>
          <w:rFonts w:ascii="Calibri" w:hAnsi="Calibri" w:cs="Calibri"/>
          <w:color w:val="000000"/>
        </w:rPr>
        <w:t>communication with teachers, when required, will still be available through seesaw. Year One and Two parents can use the school info account</w:t>
      </w:r>
      <w:r>
        <w:rPr>
          <w:rFonts w:ascii="Calibri" w:hAnsi="Calibri" w:cs="Calibri"/>
          <w:color w:val="000000"/>
        </w:rPr>
        <w:t xml:space="preserve"> (above)</w:t>
      </w:r>
      <w:r>
        <w:rPr>
          <w:rFonts w:ascii="Calibri" w:hAnsi="Calibri" w:cs="Calibri"/>
          <w:color w:val="000000"/>
        </w:rPr>
        <w:t xml:space="preserve"> to contact their class teacher. Teacher’s in Yr. 4 -7 will continue to provide an activity on seesaw, but please do not feel you have to complete this daily; they will be available all week. </w:t>
      </w:r>
    </w:p>
    <w:p w:rsidR="00FF1B43" w:rsidRDefault="00FF1B43" w:rsidP="00FF1B43">
      <w:pPr>
        <w:pStyle w:val="NormalWeb"/>
        <w:rPr>
          <w:rFonts w:ascii="Calibri" w:hAnsi="Calibri" w:cs="Calibri"/>
          <w:color w:val="000000"/>
        </w:rPr>
      </w:pPr>
    </w:p>
    <w:p w:rsidR="00FF1B43" w:rsidRDefault="00FF1B43" w:rsidP="00FF1B43">
      <w:pPr>
        <w:pStyle w:val="NormalWeb"/>
        <w:rPr>
          <w:rFonts w:ascii="Calibri" w:hAnsi="Calibri" w:cs="Calibri"/>
          <w:color w:val="000000"/>
        </w:rPr>
      </w:pPr>
      <w:r>
        <w:rPr>
          <w:rFonts w:ascii="Calibri" w:hAnsi="Calibri" w:cs="Calibri"/>
          <w:color w:val="000000"/>
        </w:rPr>
        <w:t>We also really enjoy the photographs of the children working and playing, so continue if you could to send them in and post on the seesaw journal. Teachers may use their own discretion, but communication during the hours of 10am – 3pm would be preferred.</w:t>
      </w:r>
    </w:p>
    <w:p w:rsidR="00FF1B43" w:rsidRDefault="00FF1B43" w:rsidP="00FF1B43">
      <w:pPr>
        <w:pStyle w:val="NormalWeb"/>
        <w:rPr>
          <w:rFonts w:ascii="Calibri" w:hAnsi="Calibri" w:cs="Calibri"/>
          <w:color w:val="000000"/>
        </w:rPr>
      </w:pPr>
    </w:p>
    <w:p w:rsidR="00FF1B43" w:rsidRPr="00FF1B43" w:rsidRDefault="00FF1B43" w:rsidP="00FF1B43">
      <w:pPr>
        <w:pStyle w:val="NormalWeb"/>
        <w:rPr>
          <w:rFonts w:ascii="Calibri" w:hAnsi="Calibri" w:cs="Calibri"/>
          <w:b/>
          <w:color w:val="000000"/>
        </w:rPr>
      </w:pPr>
      <w:r w:rsidRPr="00FF1B43">
        <w:rPr>
          <w:rFonts w:ascii="Calibri" w:hAnsi="Calibri" w:cs="Calibri"/>
          <w:b/>
          <w:color w:val="000000"/>
        </w:rPr>
        <w:t xml:space="preserve"> On Tuesday the 5th of May Parents can collect these packs </w:t>
      </w:r>
      <w:r w:rsidRPr="00FF1B43">
        <w:rPr>
          <w:rFonts w:ascii="Calibri" w:hAnsi="Calibri" w:cs="Calibri"/>
          <w:b/>
          <w:color w:val="000000"/>
        </w:rPr>
        <w:t xml:space="preserve">at the school </w:t>
      </w:r>
      <w:r w:rsidRPr="00FF1B43">
        <w:rPr>
          <w:rFonts w:ascii="Calibri" w:hAnsi="Calibri" w:cs="Calibri"/>
          <w:b/>
          <w:color w:val="000000"/>
        </w:rPr>
        <w:t>between 3pm and 3.30pm. The packs will be on the dining table and please adhere to social distancing - one parent in the hall at any given time. </w:t>
      </w:r>
    </w:p>
    <w:p w:rsidR="00FF1B43" w:rsidRDefault="00FF1B43" w:rsidP="00FF1B43">
      <w:pPr>
        <w:pStyle w:val="NormalWeb"/>
        <w:rPr>
          <w:rFonts w:ascii="Calibri" w:hAnsi="Calibri" w:cs="Calibri"/>
          <w:color w:val="000000"/>
        </w:rPr>
      </w:pPr>
      <w:r>
        <w:rPr>
          <w:rFonts w:ascii="Calibri" w:hAnsi="Calibri" w:cs="Calibri"/>
          <w:color w:val="000000"/>
        </w:rPr>
        <w:t> </w:t>
      </w:r>
    </w:p>
    <w:p w:rsidR="00FF1B43" w:rsidRDefault="00FF1B43" w:rsidP="00FF1B43">
      <w:pPr>
        <w:pStyle w:val="NormalWeb"/>
        <w:rPr>
          <w:rFonts w:ascii="Calibri" w:hAnsi="Calibri" w:cs="Calibri"/>
          <w:color w:val="000000"/>
        </w:rPr>
      </w:pPr>
      <w:r>
        <w:rPr>
          <w:rFonts w:ascii="Calibri" w:hAnsi="Calibri" w:cs="Calibri"/>
          <w:color w:val="000000"/>
        </w:rPr>
        <w:t>We understand times are most definitely not normal, that is the same for all our teachers, who continue to try their very best for your child(</w:t>
      </w:r>
      <w:proofErr w:type="spellStart"/>
      <w:r>
        <w:rPr>
          <w:rFonts w:ascii="Calibri" w:hAnsi="Calibri" w:cs="Calibri"/>
          <w:color w:val="000000"/>
        </w:rPr>
        <w:t>ren</w:t>
      </w:r>
      <w:proofErr w:type="spellEnd"/>
      <w:r>
        <w:rPr>
          <w:rFonts w:ascii="Calibri" w:hAnsi="Calibri" w:cs="Calibri"/>
          <w:color w:val="000000"/>
        </w:rPr>
        <w:t>) as well as try to adhere to these strict lockdown laws and manage their own family from home. We hope you can appreciate that this is a challenging time for everyone and everyone is experiencing unique circumstances. We appreci</w:t>
      </w:r>
      <w:r w:rsidR="000B403C">
        <w:rPr>
          <w:rFonts w:ascii="Calibri" w:hAnsi="Calibri" w:cs="Calibri"/>
          <w:color w:val="000000"/>
        </w:rPr>
        <w:t>ate all of your efforts to date and everyone should be very proud of everything that we have achieved together.</w:t>
      </w:r>
      <w:bookmarkStart w:id="0" w:name="_GoBack"/>
      <w:bookmarkEnd w:id="0"/>
    </w:p>
    <w:p w:rsidR="00FF1B43" w:rsidRDefault="00FF1B43" w:rsidP="00FF1B43">
      <w:pPr>
        <w:pStyle w:val="NormalWeb"/>
        <w:rPr>
          <w:rFonts w:ascii="Calibri" w:hAnsi="Calibri" w:cs="Calibri"/>
          <w:color w:val="000000"/>
        </w:rPr>
      </w:pPr>
    </w:p>
    <w:p w:rsidR="00FF1B43" w:rsidRDefault="00FF1B43" w:rsidP="00FF1B43">
      <w:pPr>
        <w:pStyle w:val="NormalWeb"/>
        <w:rPr>
          <w:rFonts w:ascii="Calibri" w:hAnsi="Calibri" w:cs="Calibri"/>
          <w:color w:val="000000"/>
        </w:rPr>
      </w:pPr>
      <w:r>
        <w:rPr>
          <w:rFonts w:ascii="Calibri" w:hAnsi="Calibri" w:cs="Calibri"/>
          <w:color w:val="000000"/>
        </w:rPr>
        <w:t> </w:t>
      </w:r>
    </w:p>
    <w:p w:rsidR="00FF1B43" w:rsidRDefault="00FF1B43" w:rsidP="00FF1B43">
      <w:pPr>
        <w:pStyle w:val="NormalWeb"/>
        <w:rPr>
          <w:rFonts w:ascii="Calibri" w:hAnsi="Calibri" w:cs="Calibri"/>
          <w:color w:val="000000"/>
        </w:rPr>
      </w:pPr>
      <w:r>
        <w:rPr>
          <w:rFonts w:ascii="Calibri" w:hAnsi="Calibri" w:cs="Calibri"/>
          <w:color w:val="000000"/>
        </w:rPr>
        <w:t>Stay safe and God Bless,</w:t>
      </w:r>
    </w:p>
    <w:p w:rsidR="00FF1B43" w:rsidRDefault="00FF1B43" w:rsidP="00FF1B43">
      <w:pPr>
        <w:pStyle w:val="NormalWeb"/>
        <w:rPr>
          <w:rFonts w:ascii="Calibri" w:hAnsi="Calibri" w:cs="Calibri"/>
          <w:color w:val="000000"/>
        </w:rPr>
      </w:pPr>
      <w:r>
        <w:rPr>
          <w:rFonts w:ascii="Lucida Handwriting" w:hAnsi="Lucida Handwriting" w:cs="Calibri"/>
          <w:color w:val="000000"/>
        </w:rPr>
        <w:t> S Falls</w:t>
      </w:r>
    </w:p>
    <w:p w:rsidR="00FF1B43" w:rsidRDefault="00FF1B43" w:rsidP="00FF1B43">
      <w:pPr>
        <w:rPr>
          <w:rFonts w:ascii="Calibri" w:eastAsia="Times New Roman" w:hAnsi="Calibri" w:cs="Calibri"/>
          <w:color w:val="000000"/>
        </w:rPr>
      </w:pPr>
    </w:p>
    <w:p w:rsidR="00FF1B43" w:rsidRDefault="00FF1B43" w:rsidP="00FF1B43">
      <w:pPr>
        <w:rPr>
          <w:rFonts w:ascii="Calibri" w:eastAsia="Times New Roman" w:hAnsi="Calibri" w:cs="Calibri"/>
          <w:color w:val="000000"/>
          <w:sz w:val="24"/>
          <w:szCs w:val="24"/>
        </w:rPr>
      </w:pPr>
    </w:p>
    <w:p w:rsidR="00FF1B43" w:rsidRDefault="00FF1B43">
      <w:pPr>
        <w:rPr>
          <w:sz w:val="24"/>
          <w:szCs w:val="24"/>
        </w:rPr>
      </w:pPr>
    </w:p>
    <w:sectPr w:rsidR="00FF1B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12"/>
    <w:rsid w:val="000B403C"/>
    <w:rsid w:val="001A3CF2"/>
    <w:rsid w:val="001F16C9"/>
    <w:rsid w:val="002016A7"/>
    <w:rsid w:val="002B48E1"/>
    <w:rsid w:val="002B5C4D"/>
    <w:rsid w:val="003215A3"/>
    <w:rsid w:val="00331F35"/>
    <w:rsid w:val="0057388D"/>
    <w:rsid w:val="00656054"/>
    <w:rsid w:val="006826D9"/>
    <w:rsid w:val="00705EC7"/>
    <w:rsid w:val="00722149"/>
    <w:rsid w:val="00825179"/>
    <w:rsid w:val="008317BB"/>
    <w:rsid w:val="00947307"/>
    <w:rsid w:val="00983178"/>
    <w:rsid w:val="00AC340B"/>
    <w:rsid w:val="00AD3856"/>
    <w:rsid w:val="00B86876"/>
    <w:rsid w:val="00BA1844"/>
    <w:rsid w:val="00BF7950"/>
    <w:rsid w:val="00C575F5"/>
    <w:rsid w:val="00C64C12"/>
    <w:rsid w:val="00D724CD"/>
    <w:rsid w:val="00D77A76"/>
    <w:rsid w:val="00DB6C43"/>
    <w:rsid w:val="00E25776"/>
    <w:rsid w:val="00EB17E9"/>
    <w:rsid w:val="00ED1DDA"/>
    <w:rsid w:val="00ED6828"/>
    <w:rsid w:val="00F43DF5"/>
    <w:rsid w:val="00F91FB1"/>
    <w:rsid w:val="00FB775F"/>
    <w:rsid w:val="00FF1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50D0"/>
  <w15:chartTrackingRefBased/>
  <w15:docId w15:val="{FE120582-07DD-4011-A282-D89F8142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6A7"/>
    <w:rPr>
      <w:rFonts w:ascii="Segoe UI" w:hAnsi="Segoe UI" w:cs="Segoe UI"/>
      <w:sz w:val="18"/>
      <w:szCs w:val="18"/>
    </w:rPr>
  </w:style>
  <w:style w:type="paragraph" w:styleId="NormalWeb">
    <w:name w:val="Normal (Web)"/>
    <w:basedOn w:val="Normal"/>
    <w:uiPriority w:val="99"/>
    <w:semiHidden/>
    <w:unhideWhenUsed/>
    <w:rsid w:val="00FF1B43"/>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6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E249B9DC</Template>
  <TotalTime>11</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FALLS</dc:creator>
  <cp:keywords/>
  <dc:description/>
  <cp:lastModifiedBy>S FALLS</cp:lastModifiedBy>
  <cp:revision>3</cp:revision>
  <cp:lastPrinted>2020-03-18T12:07:00Z</cp:lastPrinted>
  <dcterms:created xsi:type="dcterms:W3CDTF">2020-05-01T17:49:00Z</dcterms:created>
  <dcterms:modified xsi:type="dcterms:W3CDTF">2020-05-01T18:00:00Z</dcterms:modified>
</cp:coreProperties>
</file>