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14106" w:type="dxa"/>
        <w:tblBorders>
          <w:top w:val="outset" w:sz="6" w:space="0" w:color="auto"/>
          <w:left w:val="single" w:sz="6" w:space="0" w:color="8DA4D6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759"/>
        <w:gridCol w:w="1757"/>
        <w:gridCol w:w="1757"/>
        <w:gridCol w:w="1757"/>
        <w:gridCol w:w="1806"/>
        <w:gridCol w:w="1757"/>
        <w:gridCol w:w="1758"/>
      </w:tblGrid>
      <w:tr w:rsidR="009541FA" w:rsidRPr="009541FA" w:rsidTr="009541FA"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80m Sprint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1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2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3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4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5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6</w:t>
            </w:r>
          </w:p>
        </w:tc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7</w:t>
            </w:r>
          </w:p>
        </w:tc>
      </w:tr>
      <w:tr w:rsidR="009541FA" w:rsidRPr="009541FA" w:rsidTr="009541FA"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Cahir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Dara</w:t>
            </w:r>
          </w:p>
        </w:tc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Eimear</w:t>
            </w:r>
          </w:p>
        </w:tc>
      </w:tr>
      <w:tr w:rsidR="009541FA" w:rsidRPr="009541FA" w:rsidTr="009541FA"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D59F7" w:rsidP="002D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Cae</w:t>
            </w:r>
            <w:r w:rsidR="009541FA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lin</w:t>
            </w:r>
            <w:proofErr w:type="spellEnd"/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Aoibhín</w:t>
            </w:r>
            <w:proofErr w:type="spellEnd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 xml:space="preserve"> N 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Róise</w:t>
            </w:r>
            <w:proofErr w:type="spellEnd"/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Cleiona</w:t>
            </w:r>
            <w:proofErr w:type="spellEnd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/Grainne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Daire</w:t>
            </w:r>
            <w:proofErr w:type="spellEnd"/>
          </w:p>
        </w:tc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Mia</w:t>
            </w:r>
          </w:p>
        </w:tc>
      </w:tr>
      <w:tr w:rsidR="009541FA" w:rsidRPr="009541FA" w:rsidTr="009541FA"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Aoibheann</w:t>
            </w:r>
            <w:proofErr w:type="spellEnd"/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Logan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763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1764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Ronan</w:t>
            </w:r>
          </w:p>
        </w:tc>
      </w:tr>
    </w:tbl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541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P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106" w:type="dxa"/>
        <w:tblBorders>
          <w:top w:val="outset" w:sz="6" w:space="0" w:color="auto"/>
          <w:left w:val="single" w:sz="6" w:space="0" w:color="8DA4D6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738"/>
        <w:gridCol w:w="1737"/>
        <w:gridCol w:w="1737"/>
        <w:gridCol w:w="1737"/>
        <w:gridCol w:w="1943"/>
        <w:gridCol w:w="1737"/>
        <w:gridCol w:w="1739"/>
      </w:tblGrid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Sack Race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1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2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3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4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5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6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7</w:t>
            </w:r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Aoibhín</w:t>
            </w:r>
            <w:proofErr w:type="spellEnd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 xml:space="preserve"> N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Cahir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Dara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Dani</w:t>
            </w:r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Logan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Casi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Daire</w:t>
            </w:r>
            <w:proofErr w:type="spellEnd"/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Mia</w:t>
            </w:r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D59F7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Erin N/</w:t>
            </w: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Cae</w:t>
            </w:r>
            <w:r w:rsidR="002B3946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lin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Eireann</w:t>
            </w:r>
            <w:proofErr w:type="spellEnd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McC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Evan/</w:t>
            </w: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Cleiona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Eimear</w:t>
            </w:r>
          </w:p>
        </w:tc>
      </w:tr>
    </w:tbl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541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P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106" w:type="dxa"/>
        <w:tblBorders>
          <w:top w:val="outset" w:sz="6" w:space="0" w:color="auto"/>
          <w:left w:val="single" w:sz="6" w:space="0" w:color="8DA4D6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3"/>
        <w:gridCol w:w="1763"/>
        <w:gridCol w:w="1763"/>
        <w:gridCol w:w="1763"/>
        <w:gridCol w:w="1763"/>
        <w:gridCol w:w="1763"/>
        <w:gridCol w:w="1764"/>
      </w:tblGrid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B3946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 xml:space="preserve">Bat &amp; </w:t>
            </w:r>
            <w:r w:rsidR="009541FA"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Ball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1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2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3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4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5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6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7</w:t>
            </w:r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Fearghal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Aoibheann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Róise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Evan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Dara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Mia</w:t>
            </w:r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Danny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</w:t>
            </w:r>
            <w:r w:rsidR="002D59F7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aelin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Cahir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Caoimhin</w:t>
            </w:r>
            <w:proofErr w:type="spellEnd"/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Cathal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Casi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Daire</w:t>
            </w:r>
            <w:proofErr w:type="spellEnd"/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Dani/Chloe</w:t>
            </w:r>
          </w:p>
        </w:tc>
      </w:tr>
    </w:tbl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541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P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106" w:type="dxa"/>
        <w:tblBorders>
          <w:top w:val="outset" w:sz="6" w:space="0" w:color="auto"/>
          <w:left w:val="single" w:sz="6" w:space="0" w:color="8DA4D6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3"/>
        <w:gridCol w:w="1763"/>
        <w:gridCol w:w="1763"/>
        <w:gridCol w:w="1763"/>
        <w:gridCol w:w="1763"/>
        <w:gridCol w:w="1763"/>
        <w:gridCol w:w="1764"/>
      </w:tblGrid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Beanbag race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1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2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3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4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5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6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Primary 7</w:t>
            </w:r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 </w:t>
            </w:r>
            <w:r w:rsidR="009C1785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Evie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Shea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Róise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Grainne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Caoimhin</w:t>
            </w:r>
            <w:proofErr w:type="spellEnd"/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 </w:t>
            </w:r>
            <w:proofErr w:type="spellStart"/>
            <w:r w:rsidR="009C1785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Aoibheann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 xml:space="preserve">Erin N 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D59F7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Rosi</w:t>
            </w:r>
            <w:r w:rsidR="009C1785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Cleiona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Dara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Dani</w:t>
            </w:r>
          </w:p>
        </w:tc>
      </w:tr>
      <w:tr w:rsidR="009541FA" w:rsidRPr="009541FA" w:rsidTr="009541FA"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b/>
                <w:bCs/>
                <w:color w:val="152941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541FA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 w:rsidRPr="009541FA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 </w:t>
            </w:r>
            <w:r w:rsidR="009C1785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Mirabelle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Aoibhe</w:t>
            </w:r>
            <w:proofErr w:type="spellEnd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McG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2D59F7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Eireann</w:t>
            </w:r>
            <w:proofErr w:type="spellEnd"/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proofErr w:type="spellStart"/>
            <w:r w:rsidR="009C1785"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McA</w:t>
            </w:r>
            <w:proofErr w:type="spellEnd"/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386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387" w:type="dxa"/>
            <w:tcBorders>
              <w:top w:val="single" w:sz="6" w:space="0" w:color="8DA4D6"/>
              <w:left w:val="outset" w:sz="6" w:space="0" w:color="auto"/>
              <w:bottom w:val="single" w:sz="6" w:space="0" w:color="8DA4D6"/>
              <w:right w:val="single" w:sz="6" w:space="0" w:color="8DA4D6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541FA" w:rsidRPr="009541FA" w:rsidRDefault="009C1785" w:rsidP="0095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152941"/>
                <w:sz w:val="20"/>
                <w:szCs w:val="20"/>
                <w:lang w:eastAsia="en-GB"/>
              </w:rPr>
              <w:t>Orla</w:t>
            </w:r>
          </w:p>
        </w:tc>
      </w:tr>
    </w:tbl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541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P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FA" w:rsidRPr="009541FA" w:rsidRDefault="009541FA" w:rsidP="0095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541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Special mention goes out to Annie, who recorded the results for every race and was an exceptional race director. She had a very important role and the day would simply not have run as smooth without her.</w:t>
      </w:r>
    </w:p>
    <w:p w:rsidR="00044F56" w:rsidRDefault="00044F56"/>
    <w:sectPr w:rsidR="00044F56" w:rsidSect="00954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FA"/>
    <w:rsid w:val="00044F56"/>
    <w:rsid w:val="002B3946"/>
    <w:rsid w:val="002D59F7"/>
    <w:rsid w:val="009541FA"/>
    <w:rsid w:val="009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EB16"/>
  <w15:chartTrackingRefBased/>
  <w15:docId w15:val="{20091BC7-FF9A-40AC-97C2-5F79C9E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B2B30413</Template>
  <TotalTime>67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Maguire</dc:creator>
  <cp:keywords/>
  <dc:description/>
  <cp:lastModifiedBy>J Maguire</cp:lastModifiedBy>
  <cp:revision>2</cp:revision>
  <dcterms:created xsi:type="dcterms:W3CDTF">2022-06-20T09:36:00Z</dcterms:created>
  <dcterms:modified xsi:type="dcterms:W3CDTF">2022-06-20T10:43:00Z</dcterms:modified>
</cp:coreProperties>
</file>