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7E" w:rsidRDefault="00F721FC">
      <w:r>
        <w:rPr>
          <w:rFonts w:ascii="Arial" w:hAnsi="Arial" w:cs="Arial"/>
          <w:noProof/>
          <w:color w:val="2962FF"/>
          <w:lang w:eastAsia="en-GB"/>
        </w:rPr>
        <w:drawing>
          <wp:inline distT="0" distB="0" distL="0" distR="0">
            <wp:extent cx="5715000" cy="7620000"/>
            <wp:effectExtent l="0" t="0" r="0" b="0"/>
            <wp:docPr id="1" name="Picture 1" descr="What would you say to your child's teacher | School prayer, Back to school  prayer, Prayers for children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would you say to your child's teacher | School prayer, Back to school  prayer, Prayers for children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3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FC"/>
    <w:rsid w:val="0073307E"/>
    <w:rsid w:val="00F7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4738E-CADA-4CA6-997B-BE9DC6D5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url=https%3A%2F%2Fwww.pinterest.com%2Fpin%2F149463281362975535%2F&amp;psig=AOvVaw0YiYJq_haDYp0t0w1niNH-&amp;ust=1598989350609000&amp;source=images&amp;cd=vfe&amp;ved=0CAIQjRxqFwoTCLim5NSZxusCFQAAAAAdAAAAA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5EAD646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FALLS</dc:creator>
  <cp:keywords/>
  <dc:description/>
  <cp:lastModifiedBy>S FALLS</cp:lastModifiedBy>
  <cp:revision>1</cp:revision>
  <dcterms:created xsi:type="dcterms:W3CDTF">2020-08-31T19:42:00Z</dcterms:created>
  <dcterms:modified xsi:type="dcterms:W3CDTF">2020-08-31T19:43:00Z</dcterms:modified>
</cp:coreProperties>
</file>